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B0" w:rsidRDefault="00CD28B0" w:rsidP="00CD28B0">
      <w:pPr>
        <w:rPr>
          <w:rFonts w:ascii="Arial" w:hAnsi="Arial" w:cs="Arial"/>
        </w:rPr>
      </w:pPr>
      <w:r>
        <w:rPr>
          <w:rFonts w:ascii="Arial" w:hAnsi="Arial" w:cs="Arial"/>
        </w:rPr>
        <w:t>Syfte</w:t>
      </w: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Default="00CD28B0" w:rsidP="00CD28B0">
      <w:pPr>
        <w:rPr>
          <w:rFonts w:ascii="Arial" w:hAnsi="Arial" w:cs="Arial"/>
        </w:rPr>
      </w:pPr>
      <w:r>
        <w:rPr>
          <w:rFonts w:ascii="Arial" w:hAnsi="Arial" w:cs="Arial"/>
        </w:rPr>
        <w:t>Definitioner</w:t>
      </w: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  <w:bookmarkStart w:id="0" w:name="_GoBack"/>
      <w:bookmarkEnd w:id="0"/>
    </w:p>
    <w:p w:rsidR="00CD28B0" w:rsidRDefault="00CB3969" w:rsidP="00CD28B0">
      <w:pPr>
        <w:rPr>
          <w:rFonts w:ascii="Arial" w:hAnsi="Arial" w:cs="Arial"/>
        </w:rPr>
      </w:pPr>
      <w:r>
        <w:rPr>
          <w:rFonts w:ascii="Arial" w:hAnsi="Arial" w:cs="Arial"/>
        </w:rPr>
        <w:t>Rutin</w:t>
      </w: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8706A2" w:rsidRDefault="00CD28B0" w:rsidP="00CD28B0">
      <w:pPr>
        <w:rPr>
          <w:rFonts w:ascii="Book Antiqua" w:hAnsi="Book Antiqua" w:cs="Arial"/>
          <w:sz w:val="22"/>
          <w:szCs w:val="22"/>
        </w:rPr>
      </w:pPr>
    </w:p>
    <w:p w:rsidR="00CD28B0" w:rsidRPr="000A399A" w:rsidRDefault="00CD28B0" w:rsidP="00CD28B0">
      <w:pPr>
        <w:rPr>
          <w:rFonts w:ascii="Arial" w:hAnsi="Arial" w:cs="Arial"/>
        </w:rPr>
      </w:pPr>
      <w:r>
        <w:rPr>
          <w:rFonts w:ascii="Arial" w:hAnsi="Arial" w:cs="Arial"/>
        </w:rPr>
        <w:t>Blanketter, instruktioner och checklistor som används</w:t>
      </w:r>
    </w:p>
    <w:p w:rsidR="00375F5F" w:rsidRPr="008706A2" w:rsidRDefault="00375F5F" w:rsidP="00754B9E">
      <w:pPr>
        <w:rPr>
          <w:rFonts w:ascii="Book Antiqua" w:hAnsi="Book Antiqua"/>
          <w:sz w:val="22"/>
          <w:szCs w:val="22"/>
        </w:rPr>
      </w:pPr>
    </w:p>
    <w:sectPr w:rsidR="00375F5F" w:rsidRPr="008706A2" w:rsidSect="0089072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09" w:rsidRDefault="001B3209">
      <w:r>
        <w:separator/>
      </w:r>
    </w:p>
  </w:endnote>
  <w:endnote w:type="continuationSeparator" w:id="0">
    <w:p w:rsidR="001B3209" w:rsidRDefault="001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28" w:rsidRPr="00890728" w:rsidRDefault="00890728" w:rsidP="00890728">
    <w:pPr>
      <w:pStyle w:val="Sidfot"/>
      <w:jc w:val="center"/>
      <w:rPr>
        <w:rFonts w:ascii="Arial" w:hAnsi="Arial" w:cs="Arial"/>
        <w:sz w:val="20"/>
      </w:rPr>
    </w:pPr>
    <w:r w:rsidRPr="00890728">
      <w:rPr>
        <w:rFonts w:ascii="Arial" w:hAnsi="Arial" w:cs="Arial"/>
        <w:sz w:val="20"/>
      </w:rPr>
      <w:t>Organisationens namn eller logotyp</w:t>
    </w:r>
  </w:p>
  <w:p w:rsidR="00890728" w:rsidRDefault="008907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09" w:rsidRDefault="001B3209">
      <w:r>
        <w:separator/>
      </w:r>
    </w:p>
  </w:footnote>
  <w:footnote w:type="continuationSeparator" w:id="0">
    <w:p w:rsidR="001B3209" w:rsidRDefault="001B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4" w:rsidRPr="00C52844" w:rsidRDefault="00C52844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C52844" w:rsidRPr="00C52844" w:rsidTr="00C52844">
      <w:tc>
        <w:tcPr>
          <w:tcW w:w="8304" w:type="dxa"/>
          <w:gridSpan w:val="5"/>
        </w:tcPr>
        <w:p w:rsidR="00C52844" w:rsidRP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C52844" w:rsidRPr="00CB3969" w:rsidRDefault="0088162B" w:rsidP="00F07765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 w:rsidRPr="00CB3969">
            <w:rPr>
              <w:rFonts w:ascii="Book Antiqua" w:hAnsi="Book Antiqua" w:cs="Arial"/>
              <w:sz w:val="28"/>
              <w:szCs w:val="28"/>
            </w:rPr>
            <w:t>04</w:t>
          </w:r>
          <w:r w:rsidR="00F07765">
            <w:rPr>
              <w:rFonts w:ascii="Book Antiqua" w:hAnsi="Book Antiqua" w:cs="Arial"/>
              <w:sz w:val="28"/>
              <w:szCs w:val="28"/>
            </w:rPr>
            <w:tab/>
          </w:r>
          <w:r w:rsidR="00CD28B0" w:rsidRPr="00CB3969">
            <w:rPr>
              <w:rFonts w:ascii="Book Antiqua" w:hAnsi="Book Antiqua" w:cs="Arial"/>
              <w:sz w:val="28"/>
              <w:szCs w:val="28"/>
            </w:rPr>
            <w:t>Samverkan</w:t>
          </w:r>
          <w:r w:rsidR="00297D24">
            <w:rPr>
              <w:rFonts w:ascii="Book Antiqua" w:hAnsi="Book Antiqua" w:cs="Arial"/>
              <w:sz w:val="28"/>
              <w:szCs w:val="28"/>
            </w:rPr>
            <w:t xml:space="preserve"> i arbetsmiljöarbetet</w:t>
          </w:r>
        </w:p>
      </w:tc>
    </w:tr>
    <w:tr w:rsidR="00C52844" w:rsidRPr="00C52844" w:rsidTr="00FD0E7D">
      <w:tc>
        <w:tcPr>
          <w:tcW w:w="2943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396CFC" w:rsidRPr="00AE60BF" w:rsidRDefault="00396CFC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985" w:type="dxa"/>
        </w:tcPr>
        <w:p w:rsidR="00C52844" w:rsidRDefault="00B15B99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</w:t>
          </w:r>
          <w:r w:rsidR="00C52844">
            <w:rPr>
              <w:rFonts w:ascii="Arial" w:hAnsi="Arial" w:cs="Arial"/>
              <w:sz w:val="16"/>
              <w:szCs w:val="16"/>
            </w:rPr>
            <w:t>tdatum: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701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50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C52844" w:rsidRPr="00AE60BF" w:rsidRDefault="00C52844" w:rsidP="00C52844">
          <w:pPr>
            <w:pStyle w:val="Sidhuvud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z w:val="22"/>
              <w:szCs w:val="22"/>
            </w:rPr>
            <w:t>1</w:t>
          </w:r>
        </w:p>
      </w:tc>
      <w:tc>
        <w:tcPr>
          <w:tcW w:w="82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PAGE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DD48BE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 xml:space="preserve"> (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NUMPAGES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DD48BE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>)</w:t>
          </w:r>
        </w:p>
      </w:tc>
    </w:tr>
  </w:tbl>
  <w:p w:rsidR="00C52844" w:rsidRPr="00C52844" w:rsidRDefault="00C52844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7730FB" w:rsidP="00597C7C">
          <w:fldSimple w:instr=" DATE   \* MERGEFORMAT ">
            <w:r w:rsidR="00DD48BE">
              <w:rPr>
                <w:noProof/>
              </w:rPr>
              <w:t>2018-01-09</w:t>
            </w:r>
          </w:fldSimple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C620C" wp14:editId="35FA083A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9"/>
    <w:rsid w:val="00027746"/>
    <w:rsid w:val="001607B3"/>
    <w:rsid w:val="0017256D"/>
    <w:rsid w:val="001A736E"/>
    <w:rsid w:val="001B3209"/>
    <w:rsid w:val="00297D24"/>
    <w:rsid w:val="00301D35"/>
    <w:rsid w:val="00361397"/>
    <w:rsid w:val="00375F5F"/>
    <w:rsid w:val="00396CFC"/>
    <w:rsid w:val="0040361B"/>
    <w:rsid w:val="00464FC5"/>
    <w:rsid w:val="00496047"/>
    <w:rsid w:val="00597C7C"/>
    <w:rsid w:val="005A2A63"/>
    <w:rsid w:val="006A06F7"/>
    <w:rsid w:val="006C78F8"/>
    <w:rsid w:val="00754B9E"/>
    <w:rsid w:val="007730FB"/>
    <w:rsid w:val="007B7A73"/>
    <w:rsid w:val="008706A2"/>
    <w:rsid w:val="0088162B"/>
    <w:rsid w:val="00890728"/>
    <w:rsid w:val="008952DF"/>
    <w:rsid w:val="008A031E"/>
    <w:rsid w:val="00905CF2"/>
    <w:rsid w:val="00937B3F"/>
    <w:rsid w:val="00946886"/>
    <w:rsid w:val="00947A31"/>
    <w:rsid w:val="009B2FE3"/>
    <w:rsid w:val="00AE60BF"/>
    <w:rsid w:val="00B13F00"/>
    <w:rsid w:val="00B15B99"/>
    <w:rsid w:val="00B31E72"/>
    <w:rsid w:val="00B818A4"/>
    <w:rsid w:val="00C044C8"/>
    <w:rsid w:val="00C52844"/>
    <w:rsid w:val="00C60612"/>
    <w:rsid w:val="00C64936"/>
    <w:rsid w:val="00C97966"/>
    <w:rsid w:val="00CB3969"/>
    <w:rsid w:val="00CC3A4A"/>
    <w:rsid w:val="00CC6B37"/>
    <w:rsid w:val="00CD28B0"/>
    <w:rsid w:val="00D2711A"/>
    <w:rsid w:val="00D406EB"/>
    <w:rsid w:val="00D55576"/>
    <w:rsid w:val="00DB49C6"/>
    <w:rsid w:val="00DD48BE"/>
    <w:rsid w:val="00DE0EF6"/>
    <w:rsid w:val="00E3180D"/>
    <w:rsid w:val="00F0422A"/>
    <w:rsid w:val="00F07765"/>
    <w:rsid w:val="00F20877"/>
    <w:rsid w:val="00F317CA"/>
    <w:rsid w:val="00FA5673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CD28B0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ba\AppData\Local\Temp\Temp1_SAM%20Startpaket.zip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2014-01-22T07:20:00Z</dcterms:created>
  <dcterms:modified xsi:type="dcterms:W3CDTF">2018-01-09T09:57:00Z</dcterms:modified>
</cp:coreProperties>
</file>