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000" w:type="dxa"/>
        <w:tblLook w:val="04A0" w:firstRow="1" w:lastRow="0" w:firstColumn="1" w:lastColumn="0" w:noHBand="0" w:noVBand="1"/>
      </w:tblPr>
      <w:tblGrid>
        <w:gridCol w:w="5920"/>
        <w:gridCol w:w="2126"/>
        <w:gridCol w:w="5954"/>
      </w:tblGrid>
      <w:tr w:rsidR="00D66C47" w:rsidTr="00772C7F">
        <w:tc>
          <w:tcPr>
            <w:tcW w:w="5920" w:type="dxa"/>
          </w:tcPr>
          <w:p w:rsidR="00D66C47" w:rsidRDefault="00D66C47" w:rsidP="00754B9E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Riskbedömningen omfattar följande plats/platser:</w:t>
            </w:r>
          </w:p>
          <w:p w:rsidR="00D66C47" w:rsidRPr="00D66C47" w:rsidRDefault="00D66C47" w:rsidP="0075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C47" w:rsidRDefault="00D66C47" w:rsidP="00754B9E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D66C47" w:rsidRPr="00D66C47" w:rsidRDefault="00D66C47" w:rsidP="00754B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D66C47" w:rsidRDefault="00D66C47" w:rsidP="00754B9E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Riskbedömningen genomförd av:</w:t>
            </w:r>
          </w:p>
          <w:p w:rsidR="00D66C47" w:rsidRPr="00D66C47" w:rsidRDefault="00D66C47" w:rsidP="00754B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95B23" w:rsidRPr="00D95B23" w:rsidRDefault="00D95B23" w:rsidP="00754B9E">
      <w:pPr>
        <w:rPr>
          <w:rFonts w:ascii="Arial" w:hAnsi="Arial" w:cs="Arial"/>
          <w:szCs w:val="24"/>
        </w:rPr>
      </w:pP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87"/>
        <w:gridCol w:w="3974"/>
        <w:gridCol w:w="1134"/>
        <w:gridCol w:w="1418"/>
        <w:gridCol w:w="1559"/>
      </w:tblGrid>
      <w:tr w:rsidR="000A6A96" w:rsidRPr="000A6A96" w:rsidTr="005B4FBD">
        <w:trPr>
          <w:tblHeader/>
        </w:trPr>
        <w:tc>
          <w:tcPr>
            <w:tcW w:w="5915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A6A96" w:rsidRPr="000A6A96" w:rsidRDefault="000A6A96" w:rsidP="000A6A96">
            <w:pPr>
              <w:jc w:val="center"/>
              <w:rPr>
                <w:rFonts w:ascii="Arial" w:hAnsi="Arial" w:cs="Arial"/>
              </w:rPr>
            </w:pPr>
            <w:r w:rsidRPr="000A6A96">
              <w:rPr>
                <w:rFonts w:ascii="Arial" w:hAnsi="Arial" w:cs="Arial"/>
              </w:rPr>
              <w:t>Resultat av riskbedömning</w:t>
            </w:r>
          </w:p>
        </w:tc>
        <w:tc>
          <w:tcPr>
            <w:tcW w:w="8085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6A96" w:rsidRPr="000A6A96" w:rsidRDefault="000A6A96" w:rsidP="000A6A96">
            <w:pPr>
              <w:jc w:val="center"/>
            </w:pPr>
            <w:r w:rsidRPr="000A6A96">
              <w:rPr>
                <w:rFonts w:ascii="Arial" w:hAnsi="Arial" w:cs="Arial"/>
              </w:rPr>
              <w:t>Handlingsplan</w:t>
            </w:r>
          </w:p>
        </w:tc>
      </w:tr>
      <w:tr w:rsidR="000A6A96" w:rsidRPr="000A6A96" w:rsidTr="005B4FBD">
        <w:trPr>
          <w:tblHeader/>
        </w:trPr>
        <w:tc>
          <w:tcPr>
            <w:tcW w:w="3936" w:type="dxa"/>
          </w:tcPr>
          <w:p w:rsidR="000A6A96" w:rsidRPr="00772C7F" w:rsidRDefault="000A6A96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Riskkällor och risker</w:t>
            </w:r>
          </w:p>
        </w:tc>
        <w:tc>
          <w:tcPr>
            <w:tcW w:w="992" w:type="dxa"/>
          </w:tcPr>
          <w:p w:rsidR="000A6A96" w:rsidRPr="00772C7F" w:rsidRDefault="000A6A96" w:rsidP="000A6A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72C7F">
              <w:rPr>
                <w:rFonts w:ascii="Book Antiqua" w:hAnsi="Book Antiqua"/>
                <w:b/>
                <w:sz w:val="18"/>
                <w:szCs w:val="18"/>
              </w:rPr>
              <w:t>Allvarlig risk</w:t>
            </w: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772C7F" w:rsidRDefault="000A6A96" w:rsidP="000A6A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72C7F">
              <w:rPr>
                <w:rFonts w:ascii="Book Antiqua" w:hAnsi="Book Antiqua"/>
                <w:b/>
                <w:sz w:val="18"/>
                <w:szCs w:val="18"/>
              </w:rPr>
              <w:t>Annan risk</w:t>
            </w: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772C7F" w:rsidRDefault="000A6A96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Åtgärder</w:t>
            </w:r>
          </w:p>
        </w:tc>
        <w:tc>
          <w:tcPr>
            <w:tcW w:w="1134" w:type="dxa"/>
          </w:tcPr>
          <w:p w:rsidR="000A6A96" w:rsidRPr="00772C7F" w:rsidRDefault="000A6A96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Ansvarig</w:t>
            </w:r>
          </w:p>
        </w:tc>
        <w:tc>
          <w:tcPr>
            <w:tcW w:w="1418" w:type="dxa"/>
          </w:tcPr>
          <w:p w:rsidR="000A6A96" w:rsidRPr="00772C7F" w:rsidRDefault="000A6A96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Klart när?</w:t>
            </w:r>
          </w:p>
        </w:tc>
        <w:tc>
          <w:tcPr>
            <w:tcW w:w="1559" w:type="dxa"/>
          </w:tcPr>
          <w:p w:rsidR="000A6A96" w:rsidRPr="00772C7F" w:rsidRDefault="000A6A96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Uppföljning/ kontroll</w:t>
            </w:r>
          </w:p>
        </w:tc>
      </w:tr>
      <w:tr w:rsidR="000A6A96" w:rsidRPr="000A6A96" w:rsidTr="005B4FBD">
        <w:tc>
          <w:tcPr>
            <w:tcW w:w="3936" w:type="dxa"/>
          </w:tcPr>
          <w:p w:rsidR="000A6A96" w:rsidRPr="00154535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5B4FBD">
        <w:tc>
          <w:tcPr>
            <w:tcW w:w="3936" w:type="dxa"/>
          </w:tcPr>
          <w:p w:rsidR="000A6A96" w:rsidRPr="00772C7F" w:rsidRDefault="000A6A96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</w:tr>
      <w:tr w:rsidR="000A6A96" w:rsidRPr="000A6A96" w:rsidTr="005B4FBD">
        <w:tc>
          <w:tcPr>
            <w:tcW w:w="3936" w:type="dxa"/>
          </w:tcPr>
          <w:p w:rsidR="000A6A96" w:rsidRPr="00772C7F" w:rsidRDefault="000A6A96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</w:tr>
      <w:tr w:rsidR="000A6A96" w:rsidRPr="000A6A96" w:rsidTr="005B4FBD">
        <w:tc>
          <w:tcPr>
            <w:tcW w:w="3936" w:type="dxa"/>
          </w:tcPr>
          <w:p w:rsidR="000A6A96" w:rsidRPr="00772C7F" w:rsidRDefault="000A6A96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732F9E" w:rsidRPr="00F0464F" w:rsidRDefault="00732F9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</w:tr>
      <w:tr w:rsidR="000A6A96" w:rsidRPr="000A6A96" w:rsidTr="005B4FBD">
        <w:tc>
          <w:tcPr>
            <w:tcW w:w="3936" w:type="dxa"/>
          </w:tcPr>
          <w:p w:rsidR="000A6A96" w:rsidRPr="00772C7F" w:rsidRDefault="000A6A96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0A6A96" w:rsidRPr="00F0464F" w:rsidRDefault="000A6A96" w:rsidP="00754B9E">
            <w:pPr>
              <w:rPr>
                <w:rFonts w:ascii="Book Antiqua" w:hAnsi="Book Antiqua"/>
                <w:sz w:val="20"/>
              </w:rPr>
            </w:pPr>
          </w:p>
        </w:tc>
      </w:tr>
      <w:tr w:rsidR="00BA2E1C" w:rsidRPr="000A6A96" w:rsidTr="005B4FBD">
        <w:tc>
          <w:tcPr>
            <w:tcW w:w="3936" w:type="dxa"/>
          </w:tcPr>
          <w:p w:rsidR="00BA2E1C" w:rsidRPr="00154535" w:rsidRDefault="00BA2E1C" w:rsidP="00154535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BA2E1C" w:rsidRPr="00F0464F" w:rsidRDefault="00BA2E1C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BA2E1C" w:rsidRPr="00F0464F" w:rsidRDefault="00BA2E1C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BA2E1C" w:rsidRPr="00F0464F" w:rsidRDefault="00BA2E1C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BA2E1C" w:rsidRPr="00F0464F" w:rsidRDefault="00BA2E1C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BA2E1C" w:rsidRPr="00F0464F" w:rsidRDefault="00BA2E1C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BA2E1C" w:rsidRPr="00F0464F" w:rsidRDefault="00BA2E1C" w:rsidP="00754B9E">
            <w:pPr>
              <w:rPr>
                <w:rFonts w:ascii="Book Antiqua" w:hAnsi="Book Antiqua"/>
                <w:sz w:val="20"/>
              </w:rPr>
            </w:pPr>
          </w:p>
        </w:tc>
      </w:tr>
      <w:tr w:rsidR="00BF30E2" w:rsidRPr="000A6A96" w:rsidTr="005B4FBD">
        <w:tc>
          <w:tcPr>
            <w:tcW w:w="3936" w:type="dxa"/>
          </w:tcPr>
          <w:p w:rsidR="00BF30E2" w:rsidRPr="00154535" w:rsidRDefault="00BF30E2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BF30E2" w:rsidRPr="000A6A96" w:rsidRDefault="00BF30E2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BF30E2" w:rsidRPr="000A6A96" w:rsidRDefault="00BF30E2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BF30E2" w:rsidRPr="000A6A96" w:rsidRDefault="00BF30E2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30E2" w:rsidRPr="000A6A96" w:rsidRDefault="00BF30E2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30E2" w:rsidRPr="000A6A96" w:rsidRDefault="00BF30E2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30E2" w:rsidRPr="000A6A96" w:rsidRDefault="00BF30E2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F30E2" w:rsidRPr="000A6A96" w:rsidTr="005B4FBD">
        <w:tc>
          <w:tcPr>
            <w:tcW w:w="3936" w:type="dxa"/>
          </w:tcPr>
          <w:p w:rsidR="00BF30E2" w:rsidRPr="00772C7F" w:rsidRDefault="00BF30E2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BF30E2" w:rsidRPr="000A6A96" w:rsidTr="005B4FBD">
        <w:tc>
          <w:tcPr>
            <w:tcW w:w="3936" w:type="dxa"/>
          </w:tcPr>
          <w:p w:rsidR="00BF30E2" w:rsidRPr="00772C7F" w:rsidRDefault="00BF30E2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BF30E2" w:rsidRPr="000A6A96" w:rsidTr="005B4FBD">
        <w:tc>
          <w:tcPr>
            <w:tcW w:w="3936" w:type="dxa"/>
          </w:tcPr>
          <w:p w:rsidR="00BF30E2" w:rsidRPr="00772C7F" w:rsidRDefault="00BF30E2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BF30E2" w:rsidRPr="000A6A96" w:rsidTr="005B4FBD">
        <w:tc>
          <w:tcPr>
            <w:tcW w:w="3936" w:type="dxa"/>
          </w:tcPr>
          <w:p w:rsidR="00BF30E2" w:rsidRPr="00772C7F" w:rsidRDefault="00BF30E2" w:rsidP="00772C7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BF30E2" w:rsidRPr="00847D61" w:rsidRDefault="00BF30E2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154535" w:rsidRPr="000A6A96" w:rsidTr="005B4FBD">
        <w:tc>
          <w:tcPr>
            <w:tcW w:w="3936" w:type="dxa"/>
          </w:tcPr>
          <w:p w:rsidR="00154535" w:rsidRPr="00772C7F" w:rsidRDefault="00154535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154535" w:rsidRPr="000A6A96" w:rsidTr="005B4FBD">
        <w:tc>
          <w:tcPr>
            <w:tcW w:w="3936" w:type="dxa"/>
          </w:tcPr>
          <w:p w:rsidR="00154535" w:rsidRPr="00772C7F" w:rsidRDefault="00154535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154535" w:rsidRPr="00847D61" w:rsidRDefault="00154535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5B4FBD" w:rsidRPr="000A6A96" w:rsidTr="005B4FBD">
        <w:tc>
          <w:tcPr>
            <w:tcW w:w="3936" w:type="dxa"/>
          </w:tcPr>
          <w:p w:rsidR="005B4FBD" w:rsidRPr="00772C7F" w:rsidRDefault="005B4FBD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59" w:type="dxa"/>
          </w:tcPr>
          <w:p w:rsidR="005B4FBD" w:rsidRPr="00847D61" w:rsidRDefault="005B4FBD" w:rsidP="00F17CA1">
            <w:pPr>
              <w:rPr>
                <w:rFonts w:ascii="Book Antiqua" w:hAnsi="Book Antiqua"/>
                <w:sz w:val="20"/>
              </w:rPr>
            </w:pPr>
          </w:p>
        </w:tc>
      </w:tr>
    </w:tbl>
    <w:p w:rsidR="0066230B" w:rsidRDefault="0066230B" w:rsidP="00754B9E"/>
    <w:p w:rsidR="005B4FBD" w:rsidRDefault="005B4FBD" w:rsidP="00754B9E">
      <w:bookmarkStart w:id="0" w:name="_GoBack"/>
      <w:bookmarkEnd w:id="0"/>
    </w:p>
    <w:sectPr w:rsidR="005B4FBD" w:rsidSect="000A6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871" w:right="2098" w:bottom="1871" w:left="1077" w:header="85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4F" w:rsidRDefault="00F0464F">
      <w:r>
        <w:separator/>
      </w:r>
    </w:p>
  </w:endnote>
  <w:endnote w:type="continuationSeparator" w:id="0">
    <w:p w:rsidR="00F0464F" w:rsidRDefault="00F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4F" w:rsidRDefault="00F0464F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0464F" w:rsidRDefault="00F0464F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5" w:rsidRDefault="00154535" w:rsidP="00154535">
    <w:pPr>
      <w:pStyle w:val="Sidfo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Organisationens namn eller logotyp</w:t>
    </w:r>
  </w:p>
  <w:p w:rsidR="00F0464F" w:rsidRDefault="00F0464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6" w:rsidRDefault="003365A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4F" w:rsidRDefault="00F0464F">
      <w:r>
        <w:separator/>
      </w:r>
    </w:p>
  </w:footnote>
  <w:footnote w:type="continuationSeparator" w:id="0">
    <w:p w:rsidR="00F0464F" w:rsidRDefault="00F0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6" w:rsidRDefault="003365A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4F" w:rsidRDefault="00F0464F">
    <w:pPr>
      <w:pStyle w:val="Sidhuvud"/>
      <w:rPr>
        <w:rFonts w:ascii="Arial" w:hAnsi="Arial" w:cs="Arial"/>
        <w:b/>
        <w:sz w:val="48"/>
        <w:szCs w:val="48"/>
      </w:rPr>
    </w:pPr>
  </w:p>
  <w:p w:rsidR="00F0464F" w:rsidRPr="00C52844" w:rsidRDefault="00F0464F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F0464F" w:rsidRPr="00C52844" w:rsidTr="00C52844">
      <w:tc>
        <w:tcPr>
          <w:tcW w:w="8304" w:type="dxa"/>
          <w:gridSpan w:val="5"/>
        </w:tcPr>
        <w:p w:rsidR="00F0464F" w:rsidRPr="00C52844" w:rsidRDefault="00F0464F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F0464F" w:rsidRPr="00CF0036" w:rsidRDefault="00F0464F" w:rsidP="00BF30E2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CF0036">
            <w:rPr>
              <w:rFonts w:ascii="Book Antiqua" w:hAnsi="Book Antiqua" w:cs="Arial"/>
              <w:sz w:val="28"/>
              <w:szCs w:val="28"/>
            </w:rPr>
            <w:t>08.1</w:t>
          </w:r>
          <w:r w:rsidR="00BF30E2">
            <w:rPr>
              <w:rFonts w:ascii="Book Antiqua" w:hAnsi="Book Antiqua" w:cs="Arial"/>
              <w:sz w:val="28"/>
              <w:szCs w:val="28"/>
            </w:rPr>
            <w:tab/>
          </w:r>
          <w:r w:rsidRPr="00CF0036">
            <w:rPr>
              <w:rFonts w:ascii="Book Antiqua" w:hAnsi="Book Antiqua" w:cs="Arial"/>
              <w:sz w:val="28"/>
              <w:szCs w:val="28"/>
            </w:rPr>
            <w:t>Blankett för riskbedömning och handlingsplan</w:t>
          </w:r>
        </w:p>
      </w:tc>
    </w:tr>
    <w:tr w:rsidR="00F0464F" w:rsidRPr="00C52844" w:rsidTr="00FD0E7D">
      <w:tc>
        <w:tcPr>
          <w:tcW w:w="2943" w:type="dxa"/>
        </w:tcPr>
        <w:p w:rsidR="00F0464F" w:rsidRDefault="00F0464F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F0464F" w:rsidRPr="000A6A96" w:rsidRDefault="00F0464F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F0464F" w:rsidRDefault="00BF30E2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F0464F">
            <w:rPr>
              <w:rFonts w:ascii="Arial" w:hAnsi="Arial" w:cs="Arial"/>
              <w:sz w:val="16"/>
              <w:szCs w:val="16"/>
            </w:rPr>
            <w:t>datum:</w:t>
          </w:r>
        </w:p>
        <w:p w:rsidR="00F0464F" w:rsidRPr="000A6A96" w:rsidRDefault="00F0464F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F0464F" w:rsidRDefault="00F0464F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F0464F" w:rsidRPr="000A6A96" w:rsidRDefault="00F0464F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F0464F" w:rsidRDefault="00F0464F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F0464F" w:rsidRPr="000A6A96" w:rsidRDefault="00F0464F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25" w:type="dxa"/>
        </w:tcPr>
        <w:p w:rsidR="00F0464F" w:rsidRDefault="00F0464F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F0464F" w:rsidRPr="000A6A96" w:rsidRDefault="00F0464F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5B4FBD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2</w: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5B4FBD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2</w: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F0464F" w:rsidRPr="00C52844" w:rsidRDefault="00F0464F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4F" w:rsidRDefault="00F0464F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F0464F">
      <w:trPr>
        <w:cantSplit/>
        <w:trHeight w:val="820"/>
      </w:trPr>
      <w:tc>
        <w:tcPr>
          <w:tcW w:w="4172" w:type="dxa"/>
          <w:shd w:val="clear" w:color="auto" w:fill="auto"/>
        </w:tcPr>
        <w:p w:rsidR="00F0464F" w:rsidRDefault="00F0464F" w:rsidP="00597C7C"/>
      </w:tc>
      <w:tc>
        <w:tcPr>
          <w:tcW w:w="2506" w:type="dxa"/>
        </w:tcPr>
        <w:p w:rsidR="00F0464F" w:rsidRDefault="00F0464F" w:rsidP="00597C7C">
          <w:r>
            <w:t>PM-MALL</w:t>
          </w:r>
        </w:p>
      </w:tc>
      <w:tc>
        <w:tcPr>
          <w:tcW w:w="2507" w:type="dxa"/>
        </w:tcPr>
        <w:p w:rsidR="00F0464F" w:rsidRDefault="003365A6" w:rsidP="00597C7C">
          <w:fldSimple w:instr=" DATE   \* MERGEFORMAT ">
            <w:r w:rsidR="005B4FBD">
              <w:rPr>
                <w:noProof/>
              </w:rPr>
              <w:t>2017-12-19</w:t>
            </w:r>
          </w:fldSimple>
        </w:p>
      </w:tc>
    </w:tr>
  </w:tbl>
  <w:p w:rsidR="00F0464F" w:rsidRDefault="00F0464F">
    <w:pPr>
      <w:pStyle w:val="Sidhuvud"/>
    </w:pPr>
  </w:p>
  <w:p w:rsidR="00F0464F" w:rsidRDefault="00F0464F">
    <w:pPr>
      <w:pStyle w:val="Sidhuvud"/>
    </w:pPr>
  </w:p>
  <w:p w:rsidR="00F0464F" w:rsidRDefault="00F0464F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83CF52" wp14:editId="6DB559B3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1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440D"/>
    <w:multiLevelType w:val="hybridMultilevel"/>
    <w:tmpl w:val="3DC4D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6"/>
    <w:rsid w:val="000171EB"/>
    <w:rsid w:val="00027746"/>
    <w:rsid w:val="000A6A96"/>
    <w:rsid w:val="00154535"/>
    <w:rsid w:val="001607B3"/>
    <w:rsid w:val="00183123"/>
    <w:rsid w:val="001A736E"/>
    <w:rsid w:val="001B3249"/>
    <w:rsid w:val="00215B91"/>
    <w:rsid w:val="003365A6"/>
    <w:rsid w:val="00361397"/>
    <w:rsid w:val="00375F5F"/>
    <w:rsid w:val="00395888"/>
    <w:rsid w:val="00396CFC"/>
    <w:rsid w:val="003B7492"/>
    <w:rsid w:val="003C30C2"/>
    <w:rsid w:val="0040361B"/>
    <w:rsid w:val="00464FC5"/>
    <w:rsid w:val="00496047"/>
    <w:rsid w:val="004B4790"/>
    <w:rsid w:val="004F5394"/>
    <w:rsid w:val="0059600A"/>
    <w:rsid w:val="00597C7C"/>
    <w:rsid w:val="005A2A63"/>
    <w:rsid w:val="005B4FBD"/>
    <w:rsid w:val="005C526B"/>
    <w:rsid w:val="005E72FC"/>
    <w:rsid w:val="00606C03"/>
    <w:rsid w:val="006135F1"/>
    <w:rsid w:val="0066230B"/>
    <w:rsid w:val="006A06F7"/>
    <w:rsid w:val="006C78F8"/>
    <w:rsid w:val="00732F9E"/>
    <w:rsid w:val="00754B9E"/>
    <w:rsid w:val="007642B3"/>
    <w:rsid w:val="00772C7F"/>
    <w:rsid w:val="00783688"/>
    <w:rsid w:val="007B7A73"/>
    <w:rsid w:val="00847D61"/>
    <w:rsid w:val="00890728"/>
    <w:rsid w:val="008952DF"/>
    <w:rsid w:val="008A031E"/>
    <w:rsid w:val="008E7D31"/>
    <w:rsid w:val="00905CF2"/>
    <w:rsid w:val="00907D21"/>
    <w:rsid w:val="00907E40"/>
    <w:rsid w:val="00937B3F"/>
    <w:rsid w:val="00946886"/>
    <w:rsid w:val="00983D8D"/>
    <w:rsid w:val="009B2FE3"/>
    <w:rsid w:val="00A11DCE"/>
    <w:rsid w:val="00AE0949"/>
    <w:rsid w:val="00B003BC"/>
    <w:rsid w:val="00B13F00"/>
    <w:rsid w:val="00B143EA"/>
    <w:rsid w:val="00B279BB"/>
    <w:rsid w:val="00B31E72"/>
    <w:rsid w:val="00B61103"/>
    <w:rsid w:val="00B81841"/>
    <w:rsid w:val="00B818A4"/>
    <w:rsid w:val="00BA2E1C"/>
    <w:rsid w:val="00BC2E23"/>
    <w:rsid w:val="00BF30E2"/>
    <w:rsid w:val="00BF582A"/>
    <w:rsid w:val="00C044C8"/>
    <w:rsid w:val="00C52844"/>
    <w:rsid w:val="00C60612"/>
    <w:rsid w:val="00C64936"/>
    <w:rsid w:val="00C9166F"/>
    <w:rsid w:val="00C97966"/>
    <w:rsid w:val="00CC3A4A"/>
    <w:rsid w:val="00CC6B37"/>
    <w:rsid w:val="00CF0036"/>
    <w:rsid w:val="00D17487"/>
    <w:rsid w:val="00D20E38"/>
    <w:rsid w:val="00D2711A"/>
    <w:rsid w:val="00D406EB"/>
    <w:rsid w:val="00D5370D"/>
    <w:rsid w:val="00D55576"/>
    <w:rsid w:val="00D66C47"/>
    <w:rsid w:val="00D921EE"/>
    <w:rsid w:val="00D95B23"/>
    <w:rsid w:val="00DB49C6"/>
    <w:rsid w:val="00DE0EF6"/>
    <w:rsid w:val="00E10E62"/>
    <w:rsid w:val="00E3180D"/>
    <w:rsid w:val="00E6268E"/>
    <w:rsid w:val="00E85FA3"/>
    <w:rsid w:val="00EA169A"/>
    <w:rsid w:val="00EC12DB"/>
    <w:rsid w:val="00EC3F4A"/>
    <w:rsid w:val="00ED4970"/>
    <w:rsid w:val="00F0422A"/>
    <w:rsid w:val="00F0464F"/>
    <w:rsid w:val="00F1670A"/>
    <w:rsid w:val="00F20877"/>
    <w:rsid w:val="00F317CA"/>
    <w:rsid w:val="00FA1BF4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a\Desktop\Startpaket,%20SAM%20-%20Rutiner\Arnes%20f&#246;rslag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2</Pages>
  <Words>25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2015-10-21T07:45:00Z</dcterms:created>
  <dcterms:modified xsi:type="dcterms:W3CDTF">2017-12-19T09:39:00Z</dcterms:modified>
</cp:coreProperties>
</file>