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3F" w:rsidRPr="004E21A6" w:rsidRDefault="00795A4B" w:rsidP="00A23CFC">
      <w:pPr>
        <w:pStyle w:val="Rubrik1"/>
      </w:pPr>
      <w:r w:rsidRPr="004E21A6">
        <w:t xml:space="preserve">Rapportering av </w:t>
      </w:r>
      <w:r w:rsidR="00E10934">
        <w:t>olycka</w:t>
      </w:r>
      <w:r w:rsidR="00A009F8" w:rsidRPr="004E21A6">
        <w:t xml:space="preserve"> eller </w:t>
      </w:r>
      <w:r w:rsidR="00E10934">
        <w:t>tillbud</w:t>
      </w:r>
    </w:p>
    <w:p w:rsidR="0099643F" w:rsidRDefault="0099643F" w:rsidP="00031C9C">
      <w:pPr>
        <w:ind w:right="-567"/>
        <w:rPr>
          <w:rFonts w:ascii="Book Antiqua" w:hAnsi="Book Antiqua"/>
          <w:sz w:val="22"/>
          <w:szCs w:val="22"/>
        </w:rPr>
      </w:pPr>
    </w:p>
    <w:p w:rsidR="007371BF" w:rsidRDefault="007371BF" w:rsidP="00031C9C">
      <w:pPr>
        <w:ind w:right="-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Namn:_______________________________</w:t>
      </w:r>
      <w:r>
        <w:rPr>
          <w:rFonts w:ascii="Book Antiqua" w:hAnsi="Book Antiqua"/>
          <w:sz w:val="22"/>
          <w:szCs w:val="22"/>
        </w:rPr>
        <w:tab/>
        <w:t>Datum:____________________</w:t>
      </w:r>
    </w:p>
    <w:p w:rsidR="007371BF" w:rsidRDefault="007371BF" w:rsidP="00031C9C">
      <w:pPr>
        <w:ind w:right="-567"/>
        <w:rPr>
          <w:rFonts w:ascii="Book Antiqua" w:hAnsi="Book Antiqua"/>
          <w:sz w:val="22"/>
          <w:szCs w:val="22"/>
        </w:rPr>
      </w:pPr>
    </w:p>
    <w:p w:rsidR="00031C9C" w:rsidRPr="00E55408" w:rsidRDefault="00031C9C" w:rsidP="00031C9C">
      <w:pPr>
        <w:ind w:right="-567"/>
        <w:rPr>
          <w:rFonts w:ascii="Book Antiqua" w:hAnsi="Book Antiqua"/>
          <w:sz w:val="22"/>
          <w:szCs w:val="22"/>
        </w:rPr>
      </w:pPr>
      <w:r w:rsidRPr="00E55408">
        <w:rPr>
          <w:rFonts w:ascii="Book Antiqua" w:hAnsi="Book Antiqua"/>
          <w:sz w:val="22"/>
          <w:szCs w:val="22"/>
        </w:rPr>
        <w:t xml:space="preserve">Rapporten avser: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417"/>
      </w:tblGrid>
      <w:tr w:rsidR="00031C9C" w:rsidRPr="00E55408" w:rsidTr="007371BF">
        <w:tc>
          <w:tcPr>
            <w:tcW w:w="534" w:type="dxa"/>
            <w:shd w:val="clear" w:color="auto" w:fill="auto"/>
          </w:tcPr>
          <w:p w:rsidR="00031C9C" w:rsidRPr="00E55408" w:rsidRDefault="00031C9C" w:rsidP="00560363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031C9C" w:rsidRPr="00E55408" w:rsidRDefault="00B162E5" w:rsidP="00560363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Olycka</w:t>
            </w:r>
          </w:p>
        </w:tc>
        <w:tc>
          <w:tcPr>
            <w:tcW w:w="567" w:type="dxa"/>
            <w:shd w:val="clear" w:color="auto" w:fill="auto"/>
          </w:tcPr>
          <w:p w:rsidR="00031C9C" w:rsidRPr="00E55408" w:rsidRDefault="00031C9C" w:rsidP="00560363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  <w:r w:rsidRPr="00E55408">
              <w:rPr>
                <w:rFonts w:ascii="Book Antiqua" w:hAnsi="Book Antiqua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31C9C" w:rsidRPr="00E55408" w:rsidRDefault="007371BF" w:rsidP="00560363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Tillbud</w:t>
            </w:r>
          </w:p>
        </w:tc>
      </w:tr>
    </w:tbl>
    <w:p w:rsidR="00031C9C" w:rsidRDefault="00031C9C" w:rsidP="00031C9C">
      <w:pPr>
        <w:ind w:right="-567"/>
        <w:rPr>
          <w:rFonts w:ascii="Book Antiqua" w:hAnsi="Book Antiqu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2410"/>
      </w:tblGrid>
      <w:tr w:rsidR="00A23CFC" w:rsidRPr="00E55408" w:rsidTr="00A23CFC">
        <w:trPr>
          <w:trHeight w:val="290"/>
        </w:trPr>
        <w:tc>
          <w:tcPr>
            <w:tcW w:w="534" w:type="dxa"/>
            <w:shd w:val="clear" w:color="auto" w:fill="auto"/>
          </w:tcPr>
          <w:p w:rsidR="00A23CFC" w:rsidRPr="00E55408" w:rsidRDefault="00A23CFC" w:rsidP="00A23CFC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A23CFC" w:rsidRPr="00E55408" w:rsidRDefault="00A23CFC" w:rsidP="00A23CFC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Fysiskt</w:t>
            </w:r>
          </w:p>
        </w:tc>
        <w:tc>
          <w:tcPr>
            <w:tcW w:w="567" w:type="dxa"/>
            <w:shd w:val="clear" w:color="auto" w:fill="auto"/>
          </w:tcPr>
          <w:p w:rsidR="00A23CFC" w:rsidRPr="00E55408" w:rsidRDefault="00A23CFC" w:rsidP="00A23CFC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  <w:r w:rsidRPr="00E55408">
              <w:rPr>
                <w:rFonts w:ascii="Book Antiqua" w:hAnsi="Book Antiqua"/>
                <w:szCs w:val="24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A23CFC" w:rsidRPr="00E55408" w:rsidRDefault="00A23CFC" w:rsidP="00A23CFC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Organisatoriskt/Socialt</w:t>
            </w:r>
          </w:p>
        </w:tc>
      </w:tr>
    </w:tbl>
    <w:p w:rsidR="00A23CFC" w:rsidRPr="00E55408" w:rsidRDefault="00A23CFC" w:rsidP="00031C9C">
      <w:pPr>
        <w:ind w:right="-567"/>
        <w:rPr>
          <w:rFonts w:ascii="Book Antiqua" w:hAnsi="Book Antiqu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4"/>
      </w:tblGrid>
      <w:tr w:rsidR="007371BF" w:rsidRPr="00E55408" w:rsidTr="00301BD9">
        <w:trPr>
          <w:trHeight w:val="223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FC" w:rsidRPr="00431F52" w:rsidRDefault="007371BF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 xml:space="preserve">Beskrivning </w:t>
            </w:r>
            <w:r w:rsidR="00A23CFC" w:rsidRPr="00431F52">
              <w:rPr>
                <w:b w:val="0"/>
              </w:rPr>
              <w:t>av händelsen/situationen</w:t>
            </w:r>
          </w:p>
          <w:p w:rsidR="00A23CFC" w:rsidRDefault="00A23CFC" w:rsidP="00A23CFC"/>
          <w:p w:rsidR="00A23CFC" w:rsidRDefault="00A23CFC" w:rsidP="00A23CFC"/>
          <w:p w:rsidR="00A23CFC" w:rsidRPr="00A23CFC" w:rsidRDefault="00A23CFC" w:rsidP="00A23CFC"/>
        </w:tc>
      </w:tr>
      <w:tr w:rsidR="007371BF" w:rsidRPr="00E55408" w:rsidTr="007371BF">
        <w:trPr>
          <w:trHeight w:val="170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F" w:rsidRPr="00431F52" w:rsidRDefault="007371BF" w:rsidP="00A23CFC">
            <w:pPr>
              <w:pStyle w:val="Rubrik3"/>
              <w:rPr>
                <w:b w:val="0"/>
                <w:sz w:val="18"/>
                <w:szCs w:val="18"/>
              </w:rPr>
            </w:pPr>
            <w:r w:rsidRPr="00431F52">
              <w:rPr>
                <w:b w:val="0"/>
              </w:rPr>
              <w:t>I vilket arbetsmoment</w:t>
            </w:r>
            <w:r w:rsidR="000D458A" w:rsidRPr="00431F52">
              <w:rPr>
                <w:b w:val="0"/>
                <w:szCs w:val="24"/>
              </w:rPr>
              <w:t>?</w:t>
            </w:r>
            <w:r w:rsidRPr="00431F52">
              <w:rPr>
                <w:b w:val="0"/>
              </w:rPr>
              <w:t xml:space="preserve"> (</w:t>
            </w:r>
            <w:r w:rsidR="00BC1AF0" w:rsidRPr="00431F52">
              <w:rPr>
                <w:b w:val="0"/>
              </w:rPr>
              <w:t>särskild a</w:t>
            </w:r>
            <w:r w:rsidR="0079157B" w:rsidRPr="00431F52">
              <w:rPr>
                <w:b w:val="0"/>
              </w:rPr>
              <w:t>rbetsuppgift</w:t>
            </w:r>
            <w:r w:rsidRPr="00431F52">
              <w:rPr>
                <w:b w:val="0"/>
              </w:rPr>
              <w:t xml:space="preserve">, på väg </w:t>
            </w:r>
            <w:r w:rsidR="0079157B" w:rsidRPr="00431F52">
              <w:rPr>
                <w:b w:val="0"/>
              </w:rPr>
              <w:t>till och från arbetet, annat, mm</w:t>
            </w:r>
            <w:r w:rsidRPr="00431F52">
              <w:rPr>
                <w:b w:val="0"/>
              </w:rPr>
              <w:t>)</w:t>
            </w:r>
          </w:p>
        </w:tc>
      </w:tr>
      <w:tr w:rsidR="007371BF" w:rsidRPr="00E55408" w:rsidTr="000D458A">
        <w:trPr>
          <w:trHeight w:val="73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431F52" w:rsidRDefault="007371BF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Tidpunkt och plats?</w:t>
            </w:r>
          </w:p>
        </w:tc>
      </w:tr>
      <w:tr w:rsidR="007371BF" w:rsidRPr="00E55408" w:rsidTr="007371BF">
        <w:trPr>
          <w:trHeight w:val="170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F" w:rsidRPr="00431F52" w:rsidRDefault="0079157B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Vad vet du om orsaken till</w:t>
            </w:r>
            <w:r w:rsidR="007371BF" w:rsidRPr="00431F52">
              <w:rPr>
                <w:b w:val="0"/>
              </w:rPr>
              <w:t xml:space="preserve"> </w:t>
            </w:r>
            <w:r w:rsidR="00A009F8" w:rsidRPr="00431F52">
              <w:rPr>
                <w:b w:val="0"/>
              </w:rPr>
              <w:t>tillbudet eller olyckan</w:t>
            </w:r>
            <w:r w:rsidR="007371BF" w:rsidRPr="00431F52">
              <w:rPr>
                <w:b w:val="0"/>
              </w:rPr>
              <w:t>?</w:t>
            </w:r>
            <w:r w:rsidR="000D458A" w:rsidRPr="00431F52">
              <w:rPr>
                <w:b w:val="0"/>
              </w:rPr>
              <w:t xml:space="preserve"> </w:t>
            </w:r>
          </w:p>
        </w:tc>
      </w:tr>
      <w:tr w:rsidR="007371BF" w:rsidRPr="00E55408" w:rsidTr="007371BF">
        <w:trPr>
          <w:trHeight w:val="170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F" w:rsidRPr="00431F52" w:rsidRDefault="007371BF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 xml:space="preserve">Förslag på åtgärder för att </w:t>
            </w:r>
            <w:r w:rsidR="000D458A" w:rsidRPr="00431F52">
              <w:rPr>
                <w:b w:val="0"/>
              </w:rPr>
              <w:t>f</w:t>
            </w:r>
            <w:r w:rsidRPr="00431F52">
              <w:rPr>
                <w:b w:val="0"/>
              </w:rPr>
              <w:t>örebygga denna typ av händelser</w:t>
            </w:r>
            <w:r w:rsidR="000D458A" w:rsidRPr="00431F52">
              <w:rPr>
                <w:b w:val="0"/>
              </w:rPr>
              <w:t>.</w:t>
            </w:r>
          </w:p>
        </w:tc>
      </w:tr>
    </w:tbl>
    <w:p w:rsidR="00375F5F" w:rsidRPr="000D458A" w:rsidRDefault="00375F5F" w:rsidP="00031C9C"/>
    <w:p w:rsidR="000D458A" w:rsidRPr="00431F52" w:rsidRDefault="000D458A" w:rsidP="00A23CFC">
      <w:pPr>
        <w:pStyle w:val="Rubrik3"/>
        <w:rPr>
          <w:b w:val="0"/>
        </w:rPr>
      </w:pPr>
      <w:r w:rsidRPr="00431F52">
        <w:rPr>
          <w:b w:val="0"/>
        </w:rPr>
        <w:t>Rapporteringen mottagen av:</w:t>
      </w:r>
    </w:p>
    <w:p w:rsidR="000D458A" w:rsidRPr="00A009F8" w:rsidRDefault="000D458A" w:rsidP="00031C9C">
      <w:pPr>
        <w:rPr>
          <w:sz w:val="28"/>
          <w:szCs w:val="28"/>
        </w:rPr>
      </w:pPr>
    </w:p>
    <w:p w:rsidR="000D458A" w:rsidRDefault="000D458A" w:rsidP="000D458A">
      <w:pPr>
        <w:ind w:right="-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Namn:_______________________________</w:t>
      </w:r>
      <w:r>
        <w:rPr>
          <w:rFonts w:ascii="Book Antiqua" w:hAnsi="Book Antiqua"/>
          <w:sz w:val="22"/>
          <w:szCs w:val="22"/>
        </w:rPr>
        <w:tab/>
        <w:t>Datum:____________________</w:t>
      </w:r>
    </w:p>
    <w:p w:rsidR="000D458A" w:rsidRPr="00A009F8" w:rsidRDefault="000D458A" w:rsidP="00A23CFC">
      <w:pPr>
        <w:pStyle w:val="Rubrik1"/>
      </w:pPr>
      <w:r w:rsidRPr="00A009F8">
        <w:lastRenderedPageBreak/>
        <w:t>Utredning</w:t>
      </w:r>
      <w:r w:rsidR="00795A4B" w:rsidRPr="00A009F8">
        <w:t xml:space="preserve"> av </w:t>
      </w:r>
      <w:r w:rsidR="00E10934">
        <w:t>olycka</w:t>
      </w:r>
      <w:r w:rsidR="005809F5">
        <w:t xml:space="preserve"> eller </w:t>
      </w:r>
      <w:r w:rsidR="00E10934">
        <w:t>tillbud</w:t>
      </w:r>
    </w:p>
    <w:p w:rsidR="000D458A" w:rsidRPr="00431F52" w:rsidRDefault="000D458A" w:rsidP="003C2CF4">
      <w:pPr>
        <w:spacing w:before="180"/>
        <w:rPr>
          <w:rFonts w:ascii="Book Antiqua" w:hAnsi="Book Antiqua"/>
          <w:sz w:val="22"/>
          <w:szCs w:val="22"/>
        </w:rPr>
      </w:pPr>
      <w:r w:rsidRPr="00431F52">
        <w:rPr>
          <w:rFonts w:ascii="Book Antiqua" w:hAnsi="Book Antiqua"/>
          <w:sz w:val="22"/>
          <w:szCs w:val="22"/>
        </w:rPr>
        <w:t>Genomförd av:</w:t>
      </w:r>
    </w:p>
    <w:p w:rsidR="000D458A" w:rsidRPr="00431F52" w:rsidRDefault="000D458A" w:rsidP="003C2CF4">
      <w:pPr>
        <w:spacing w:before="180"/>
        <w:ind w:right="-567"/>
        <w:rPr>
          <w:rFonts w:ascii="Book Antiqua" w:hAnsi="Book Antiqua"/>
          <w:sz w:val="22"/>
          <w:szCs w:val="22"/>
        </w:rPr>
      </w:pPr>
      <w:r w:rsidRPr="00431F52">
        <w:rPr>
          <w:rFonts w:ascii="Book Antiqua" w:hAnsi="Book Antiqua"/>
          <w:sz w:val="22"/>
          <w:szCs w:val="22"/>
        </w:rPr>
        <w:t>Namn:_______________________________</w:t>
      </w:r>
      <w:r w:rsidRPr="00431F52">
        <w:rPr>
          <w:rFonts w:ascii="Book Antiqua" w:hAnsi="Book Antiqua"/>
          <w:sz w:val="22"/>
          <w:szCs w:val="22"/>
        </w:rPr>
        <w:tab/>
        <w:t>Datum:____________________</w:t>
      </w:r>
    </w:p>
    <w:p w:rsidR="000D458A" w:rsidRPr="00431F52" w:rsidRDefault="000D458A" w:rsidP="003C2CF4">
      <w:pPr>
        <w:spacing w:before="180"/>
        <w:ind w:right="-567"/>
        <w:rPr>
          <w:rFonts w:ascii="Book Antiqua" w:hAnsi="Book Antiqua"/>
          <w:sz w:val="22"/>
          <w:szCs w:val="22"/>
        </w:rPr>
      </w:pPr>
      <w:r w:rsidRPr="00431F52">
        <w:rPr>
          <w:rFonts w:ascii="Book Antiqua" w:hAnsi="Book Antiqua"/>
          <w:sz w:val="22"/>
          <w:szCs w:val="22"/>
        </w:rPr>
        <w:t>Namn:_______________________________</w:t>
      </w:r>
      <w:r w:rsidRPr="00431F52">
        <w:rPr>
          <w:rFonts w:ascii="Book Antiqua" w:hAnsi="Book Antiqua"/>
          <w:sz w:val="22"/>
          <w:szCs w:val="22"/>
        </w:rPr>
        <w:tab/>
        <w:t>Datum:____________________</w:t>
      </w:r>
    </w:p>
    <w:p w:rsidR="000D458A" w:rsidRPr="000D458A" w:rsidRDefault="000D458A" w:rsidP="00031C9C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90"/>
        <w:gridCol w:w="1477"/>
        <w:gridCol w:w="1341"/>
        <w:gridCol w:w="1438"/>
      </w:tblGrid>
      <w:tr w:rsidR="003C2CF4" w:rsidRPr="00E55408" w:rsidTr="005A6DC7">
        <w:trPr>
          <w:trHeight w:val="2268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4" w:rsidRPr="00431F52" w:rsidRDefault="00DD75BE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Resultat av u</w:t>
            </w:r>
            <w:r w:rsidR="003C2CF4" w:rsidRPr="00431F52">
              <w:rPr>
                <w:b w:val="0"/>
              </w:rPr>
              <w:t xml:space="preserve">tredning </w:t>
            </w: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  <w:bookmarkStart w:id="0" w:name="_GoBack"/>
            <w:bookmarkEnd w:id="0"/>
          </w:p>
          <w:p w:rsidR="005A6DC7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  <w:p w:rsidR="005A6DC7" w:rsidRPr="00E55408" w:rsidRDefault="005A6DC7" w:rsidP="00DD75BE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0D458A" w:rsidRPr="00E55408" w:rsidTr="005A6DC7"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431F52" w:rsidRDefault="000D458A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Vilka åtgärder behöver vidtas omedelbart?</w:t>
            </w:r>
          </w:p>
        </w:tc>
      </w:tr>
      <w:tr w:rsidR="000D458A" w:rsidRPr="00E55408" w:rsidTr="005A6DC7">
        <w:trPr>
          <w:trHeight w:val="7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3C2CF4" w:rsidP="000D458A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Åtgärder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3C2CF4">
            <w:pPr>
              <w:ind w:right="-567"/>
              <w:rPr>
                <w:rFonts w:ascii="Book Antiqua" w:hAnsi="Book Antiqua"/>
              </w:rPr>
            </w:pPr>
            <w:r w:rsidRPr="00E55408">
              <w:rPr>
                <w:rFonts w:ascii="Book Antiqua" w:hAnsi="Book Antiqua"/>
              </w:rPr>
              <w:t xml:space="preserve">Vem </w:t>
            </w:r>
            <w:r w:rsidR="003C2CF4">
              <w:rPr>
                <w:rFonts w:ascii="Book Antiqua" w:hAnsi="Book Antiqua"/>
              </w:rPr>
              <w:t>ansvarar?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</w:rPr>
            </w:pPr>
            <w:r w:rsidRPr="00E55408">
              <w:rPr>
                <w:rFonts w:ascii="Book Antiqua" w:hAnsi="Book Antiqua"/>
              </w:rPr>
              <w:t>När klart</w:t>
            </w:r>
            <w:r w:rsidR="003C2CF4">
              <w:rPr>
                <w:rFonts w:ascii="Book Antiqua" w:hAnsi="Book Antiqua"/>
              </w:rPr>
              <w:t>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</w:rPr>
            </w:pPr>
            <w:r w:rsidRPr="00E55408">
              <w:rPr>
                <w:rFonts w:ascii="Book Antiqua" w:hAnsi="Book Antiqua"/>
              </w:rPr>
              <w:t>Uppföljning</w:t>
            </w:r>
          </w:p>
        </w:tc>
      </w:tr>
      <w:tr w:rsidR="000D458A" w:rsidRPr="00E55408" w:rsidTr="005A6DC7">
        <w:trPr>
          <w:trHeight w:val="45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0D458A" w:rsidRPr="00E55408" w:rsidTr="005A6DC7">
        <w:trPr>
          <w:trHeight w:val="45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0D458A" w:rsidRPr="00E55408" w:rsidTr="005A6DC7">
        <w:trPr>
          <w:trHeight w:val="567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431F52" w:rsidRDefault="000D458A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Vilka åtgärder behöver vidtas för att tillbudet/olyckan inte ska hända igen?</w:t>
            </w:r>
          </w:p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18"/>
                <w:szCs w:val="18"/>
              </w:rPr>
            </w:pPr>
            <w:r w:rsidRPr="00E55408">
              <w:rPr>
                <w:rFonts w:ascii="Book Antiqua" w:hAnsi="Book Antiqua"/>
                <w:sz w:val="18"/>
                <w:szCs w:val="18"/>
              </w:rPr>
              <w:t>(mer långsiktiga åtgärder)</w:t>
            </w:r>
          </w:p>
        </w:tc>
      </w:tr>
      <w:tr w:rsidR="000D458A" w:rsidRPr="00E55408" w:rsidTr="005A6DC7">
        <w:trPr>
          <w:trHeight w:val="18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3C2CF4" w:rsidP="000D458A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Åtgärder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3C2CF4">
            <w:pPr>
              <w:ind w:right="-567"/>
              <w:rPr>
                <w:rFonts w:ascii="Book Antiqua" w:hAnsi="Book Antiqua"/>
              </w:rPr>
            </w:pPr>
            <w:r w:rsidRPr="00E55408">
              <w:rPr>
                <w:rFonts w:ascii="Book Antiqua" w:hAnsi="Book Antiqua"/>
              </w:rPr>
              <w:t xml:space="preserve">Vem </w:t>
            </w:r>
            <w:r w:rsidR="003C2CF4">
              <w:rPr>
                <w:rFonts w:ascii="Book Antiqua" w:hAnsi="Book Antiqua"/>
              </w:rPr>
              <w:t>ansvarar?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</w:rPr>
            </w:pPr>
            <w:r w:rsidRPr="00E55408">
              <w:rPr>
                <w:rFonts w:ascii="Book Antiqua" w:hAnsi="Book Antiqua"/>
              </w:rPr>
              <w:t>När klart</w:t>
            </w:r>
            <w:r w:rsidR="003C2CF4">
              <w:rPr>
                <w:rFonts w:ascii="Book Antiqua" w:hAnsi="Book Antiqua"/>
              </w:rPr>
              <w:t>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</w:rPr>
            </w:pPr>
            <w:r w:rsidRPr="00E55408">
              <w:rPr>
                <w:rFonts w:ascii="Book Antiqua" w:hAnsi="Book Antiqua"/>
              </w:rPr>
              <w:t>Uppföljning</w:t>
            </w:r>
          </w:p>
        </w:tc>
      </w:tr>
      <w:tr w:rsidR="000D458A" w:rsidRPr="00E55408" w:rsidTr="005A6DC7">
        <w:trPr>
          <w:trHeight w:val="45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0D458A" w:rsidRPr="00E55408" w:rsidTr="005A6DC7">
        <w:trPr>
          <w:trHeight w:val="45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8A" w:rsidRPr="00E55408" w:rsidRDefault="000D458A" w:rsidP="000D458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</w:tbl>
    <w:p w:rsidR="005A6DC7" w:rsidRDefault="005A6DC7" w:rsidP="00CE68D3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4"/>
          <w:szCs w:val="24"/>
        </w:rPr>
      </w:pPr>
    </w:p>
    <w:p w:rsidR="00CE68D3" w:rsidRPr="005A6DC7" w:rsidRDefault="00CE68D3" w:rsidP="00CE68D3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</w:rPr>
      </w:pPr>
      <w:r w:rsidRPr="005A6DC7">
        <w:rPr>
          <w:rFonts w:ascii="Book Antiqua" w:hAnsi="Book Antiqua"/>
          <w:sz w:val="22"/>
          <w:szCs w:val="22"/>
        </w:rPr>
        <w:t>Behandlat av arbetsmiljögruppen</w:t>
      </w:r>
      <w:r w:rsidRPr="005A6DC7">
        <w:rPr>
          <w:rFonts w:ascii="Book Antiqua" w:hAnsi="Book Antiqua"/>
          <w:sz w:val="22"/>
          <w:szCs w:val="22"/>
        </w:rPr>
        <w:tab/>
        <w:t>□ Nej</w:t>
      </w:r>
      <w:r w:rsidRPr="005A6DC7">
        <w:rPr>
          <w:rFonts w:ascii="Book Antiqua" w:hAnsi="Book Antiqua"/>
          <w:sz w:val="22"/>
          <w:szCs w:val="22"/>
        </w:rPr>
        <w:tab/>
        <w:t>□ Ja</w:t>
      </w:r>
      <w:r w:rsidRPr="005A6DC7">
        <w:rPr>
          <w:rFonts w:ascii="Book Antiqua" w:hAnsi="Book Antiqua"/>
          <w:sz w:val="22"/>
          <w:szCs w:val="22"/>
        </w:rPr>
        <w:tab/>
        <w:t>Datum:_____________</w:t>
      </w:r>
    </w:p>
    <w:p w:rsidR="00CE68D3" w:rsidRPr="005A6DC7" w:rsidRDefault="00CE68D3" w:rsidP="00CE68D3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</w:rPr>
      </w:pPr>
      <w:r w:rsidRPr="005A6DC7">
        <w:rPr>
          <w:rFonts w:ascii="Book Antiqua" w:hAnsi="Book Antiqua"/>
          <w:sz w:val="22"/>
          <w:szCs w:val="22"/>
        </w:rPr>
        <w:t>Anmälan till Försäkringskassan</w:t>
      </w:r>
      <w:r w:rsidRPr="005A6DC7">
        <w:rPr>
          <w:rFonts w:ascii="Book Antiqua" w:hAnsi="Book Antiqua"/>
          <w:sz w:val="22"/>
          <w:szCs w:val="22"/>
        </w:rPr>
        <w:tab/>
        <w:t>□ Nej</w:t>
      </w:r>
      <w:r w:rsidRPr="005A6DC7">
        <w:rPr>
          <w:rFonts w:ascii="Book Antiqua" w:hAnsi="Book Antiqua"/>
          <w:sz w:val="22"/>
          <w:szCs w:val="22"/>
        </w:rPr>
        <w:tab/>
        <w:t>□ Ja</w:t>
      </w:r>
      <w:r w:rsidRPr="005A6DC7">
        <w:rPr>
          <w:rFonts w:ascii="Book Antiqua" w:hAnsi="Book Antiqua"/>
          <w:sz w:val="22"/>
          <w:szCs w:val="22"/>
        </w:rPr>
        <w:tab/>
        <w:t>Datum:_____________</w:t>
      </w:r>
    </w:p>
    <w:p w:rsidR="00CE68D3" w:rsidRPr="005A6DC7" w:rsidRDefault="00CE68D3" w:rsidP="00CE68D3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</w:rPr>
      </w:pPr>
      <w:r w:rsidRPr="005A6DC7">
        <w:rPr>
          <w:rFonts w:ascii="Book Antiqua" w:hAnsi="Book Antiqua"/>
          <w:sz w:val="22"/>
          <w:szCs w:val="22"/>
        </w:rPr>
        <w:t>Anmälan till Arbetsmiljöverket</w:t>
      </w:r>
      <w:r w:rsidRPr="005A6DC7">
        <w:rPr>
          <w:rFonts w:ascii="Book Antiqua" w:hAnsi="Book Antiqua"/>
          <w:sz w:val="22"/>
          <w:szCs w:val="22"/>
        </w:rPr>
        <w:tab/>
        <w:t>□ Nej</w:t>
      </w:r>
      <w:r w:rsidRPr="005A6DC7">
        <w:rPr>
          <w:rFonts w:ascii="Book Antiqua" w:hAnsi="Book Antiqua"/>
          <w:sz w:val="22"/>
          <w:szCs w:val="22"/>
        </w:rPr>
        <w:tab/>
        <w:t>□ Ja</w:t>
      </w:r>
      <w:r w:rsidRPr="005A6DC7">
        <w:rPr>
          <w:rFonts w:ascii="Book Antiqua" w:hAnsi="Book Antiqua"/>
          <w:sz w:val="22"/>
          <w:szCs w:val="22"/>
        </w:rPr>
        <w:tab/>
        <w:t>Datum:_____________</w:t>
      </w:r>
    </w:p>
    <w:p w:rsidR="00CE68D3" w:rsidRDefault="00CE68D3" w:rsidP="00CE68D3">
      <w:pPr>
        <w:rPr>
          <w:rFonts w:ascii="Book Antiqua" w:hAnsi="Book Antiqu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807"/>
      </w:tblGrid>
      <w:tr w:rsidR="000D458A" w:rsidRPr="00CE68D3" w:rsidTr="005A6DC7">
        <w:trPr>
          <w:trHeight w:val="567"/>
        </w:trPr>
        <w:tc>
          <w:tcPr>
            <w:tcW w:w="5387" w:type="dxa"/>
            <w:shd w:val="clear" w:color="auto" w:fill="auto"/>
          </w:tcPr>
          <w:p w:rsidR="000D458A" w:rsidRPr="005A6DC7" w:rsidRDefault="000D458A" w:rsidP="000D458A">
            <w:pPr>
              <w:tabs>
                <w:tab w:val="left" w:pos="5103"/>
              </w:tabs>
              <w:rPr>
                <w:rFonts w:ascii="Book Antiqua" w:hAnsi="Book Antiqua"/>
              </w:rPr>
            </w:pPr>
            <w:r w:rsidRPr="005A6DC7">
              <w:rPr>
                <w:rFonts w:ascii="Book Antiqua" w:hAnsi="Book Antiqua"/>
              </w:rPr>
              <w:t>Un</w:t>
            </w:r>
            <w:r w:rsidR="00CE68D3" w:rsidRPr="005A6DC7">
              <w:rPr>
                <w:rFonts w:ascii="Book Antiqua" w:hAnsi="Book Antiqua"/>
              </w:rPr>
              <w:t>derskrift av ansvarig che</w:t>
            </w:r>
            <w:r w:rsidR="005A6DC7">
              <w:rPr>
                <w:rFonts w:ascii="Book Antiqua" w:hAnsi="Book Antiqua"/>
              </w:rPr>
              <w:t>f</w:t>
            </w:r>
          </w:p>
        </w:tc>
        <w:tc>
          <w:tcPr>
            <w:tcW w:w="2885" w:type="dxa"/>
            <w:shd w:val="clear" w:color="auto" w:fill="auto"/>
          </w:tcPr>
          <w:p w:rsidR="000D458A" w:rsidRPr="005A6DC7" w:rsidRDefault="000D458A" w:rsidP="000D458A">
            <w:pPr>
              <w:tabs>
                <w:tab w:val="left" w:pos="5103"/>
              </w:tabs>
              <w:rPr>
                <w:rFonts w:ascii="Book Antiqua" w:hAnsi="Book Antiqua"/>
              </w:rPr>
            </w:pPr>
            <w:r w:rsidRPr="005A6DC7">
              <w:rPr>
                <w:rFonts w:ascii="Book Antiqua" w:hAnsi="Book Antiqua"/>
              </w:rPr>
              <w:t>Datum</w:t>
            </w:r>
          </w:p>
        </w:tc>
      </w:tr>
      <w:tr w:rsidR="000D458A" w:rsidRPr="00CE68D3" w:rsidTr="005A6DC7">
        <w:trPr>
          <w:trHeight w:val="567"/>
        </w:trPr>
        <w:tc>
          <w:tcPr>
            <w:tcW w:w="5387" w:type="dxa"/>
            <w:shd w:val="clear" w:color="auto" w:fill="auto"/>
          </w:tcPr>
          <w:p w:rsidR="000D458A" w:rsidRDefault="000D458A" w:rsidP="000D458A">
            <w:pPr>
              <w:tabs>
                <w:tab w:val="left" w:pos="5103"/>
              </w:tabs>
              <w:rPr>
                <w:rFonts w:ascii="Book Antiqua" w:hAnsi="Book Antiqua"/>
              </w:rPr>
            </w:pPr>
            <w:r w:rsidRPr="005A6DC7">
              <w:rPr>
                <w:rFonts w:ascii="Book Antiqua" w:hAnsi="Book Antiqua"/>
              </w:rPr>
              <w:t>Underskrift av skyddsombud</w:t>
            </w:r>
          </w:p>
          <w:p w:rsidR="005A6DC7" w:rsidRPr="005A6DC7" w:rsidRDefault="005A6DC7" w:rsidP="000D458A">
            <w:pPr>
              <w:tabs>
                <w:tab w:val="left" w:pos="5103"/>
              </w:tabs>
              <w:rPr>
                <w:rFonts w:ascii="Book Antiqua" w:hAnsi="Book Antiqua"/>
              </w:rPr>
            </w:pPr>
          </w:p>
        </w:tc>
        <w:tc>
          <w:tcPr>
            <w:tcW w:w="2885" w:type="dxa"/>
            <w:shd w:val="clear" w:color="auto" w:fill="auto"/>
          </w:tcPr>
          <w:p w:rsidR="000D458A" w:rsidRPr="005A6DC7" w:rsidRDefault="000D458A" w:rsidP="000D458A">
            <w:pPr>
              <w:tabs>
                <w:tab w:val="left" w:pos="5103"/>
              </w:tabs>
              <w:rPr>
                <w:rFonts w:ascii="Book Antiqua" w:hAnsi="Book Antiqua"/>
              </w:rPr>
            </w:pPr>
            <w:r w:rsidRPr="005A6DC7">
              <w:rPr>
                <w:rFonts w:ascii="Book Antiqua" w:hAnsi="Book Antiqua"/>
              </w:rPr>
              <w:t>Datum</w:t>
            </w:r>
          </w:p>
        </w:tc>
      </w:tr>
    </w:tbl>
    <w:p w:rsidR="00CE68D3" w:rsidRDefault="00CE68D3" w:rsidP="00CE68D3">
      <w:pPr>
        <w:rPr>
          <w:rFonts w:ascii="Book Antiqua" w:hAnsi="Book Antiqua"/>
          <w:b/>
        </w:rPr>
      </w:pPr>
    </w:p>
    <w:p w:rsidR="000D458A" w:rsidRPr="005A6DC7" w:rsidRDefault="00B93CC1" w:rsidP="00CE68D3">
      <w:pPr>
        <w:ind w:right="-341"/>
        <w:rPr>
          <w:rFonts w:ascii="Book Antiqua" w:hAnsi="Book Antiqua"/>
        </w:rPr>
      </w:pPr>
      <w:r w:rsidRPr="005A6DC7">
        <w:rPr>
          <w:rFonts w:ascii="Book Antiqua" w:hAnsi="Book Antiqua"/>
        </w:rPr>
        <w:t xml:space="preserve">Ansvarig chef ska utan </w:t>
      </w:r>
      <w:r w:rsidR="00CE68D3" w:rsidRPr="005A6DC7">
        <w:rPr>
          <w:rFonts w:ascii="Book Antiqua" w:hAnsi="Book Antiqua"/>
        </w:rPr>
        <w:t>dröjsmål</w:t>
      </w:r>
      <w:r w:rsidRPr="005A6DC7">
        <w:rPr>
          <w:rFonts w:ascii="Book Antiqua" w:hAnsi="Book Antiqua"/>
        </w:rPr>
        <w:t xml:space="preserve"> anmäla</w:t>
      </w:r>
      <w:r w:rsidR="00CE68D3" w:rsidRPr="005A6DC7">
        <w:rPr>
          <w:rFonts w:ascii="Book Antiqua" w:hAnsi="Book Antiqua"/>
        </w:rPr>
        <w:t xml:space="preserve"> till Arbetsmiljöverket om allvarlig olycka eller allvarligt tillbud drabbat arbetstagare. Anmälan kan </w:t>
      </w:r>
      <w:r w:rsidR="0079157B" w:rsidRPr="005A6DC7">
        <w:rPr>
          <w:rFonts w:ascii="Book Antiqua" w:hAnsi="Book Antiqua"/>
        </w:rPr>
        <w:t xml:space="preserve">göras på </w:t>
      </w:r>
      <w:hyperlink r:id="rId8" w:history="1">
        <w:r w:rsidR="0079157B" w:rsidRPr="005A6DC7">
          <w:rPr>
            <w:rStyle w:val="Hyperlnk"/>
            <w:rFonts w:ascii="Book Antiqua" w:hAnsi="Book Antiqua"/>
          </w:rPr>
          <w:t>www.anmalarbetsskada.se</w:t>
        </w:r>
      </w:hyperlink>
      <w:r w:rsidR="0079157B" w:rsidRPr="005A6DC7">
        <w:rPr>
          <w:rFonts w:ascii="Book Antiqua" w:hAnsi="Book Antiqua"/>
        </w:rPr>
        <w:t xml:space="preserve"> eller via svarstjänsten </w:t>
      </w:r>
      <w:r w:rsidR="00AE663A" w:rsidRPr="005A6DC7">
        <w:rPr>
          <w:rFonts w:ascii="Book Antiqua" w:hAnsi="Book Antiqua"/>
        </w:rPr>
        <w:t xml:space="preserve">på </w:t>
      </w:r>
      <w:r w:rsidR="0079157B" w:rsidRPr="005A6DC7">
        <w:rPr>
          <w:rFonts w:ascii="Book Antiqua" w:hAnsi="Book Antiqua"/>
        </w:rPr>
        <w:t>010-730 90 00.</w:t>
      </w:r>
    </w:p>
    <w:sectPr w:rsidR="000D458A" w:rsidRPr="005A6DC7" w:rsidSect="00890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7B" w:rsidRDefault="0079157B">
      <w:r>
        <w:separator/>
      </w:r>
    </w:p>
  </w:endnote>
  <w:endnote w:type="continuationSeparator" w:id="0">
    <w:p w:rsidR="0079157B" w:rsidRDefault="0079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7B" w:rsidRDefault="0079157B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9157B" w:rsidRDefault="0079157B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42" w:rsidRDefault="00A37842" w:rsidP="00A37842">
    <w:pPr>
      <w:pStyle w:val="Sidfo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Organisationens namn eller logotyp</w:t>
    </w:r>
  </w:p>
  <w:p w:rsidR="00A37842" w:rsidRDefault="00A37842">
    <w:pPr>
      <w:pStyle w:val="Sidfot"/>
    </w:pPr>
  </w:p>
  <w:p w:rsidR="0079157B" w:rsidRDefault="007915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7B" w:rsidRDefault="0079157B">
      <w:r>
        <w:separator/>
      </w:r>
    </w:p>
  </w:footnote>
  <w:footnote w:type="continuationSeparator" w:id="0">
    <w:p w:rsidR="0079157B" w:rsidRDefault="0079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FD" w:rsidRDefault="00F600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7B" w:rsidRPr="00C52844" w:rsidRDefault="0079157B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64"/>
      <w:gridCol w:w="1964"/>
      <w:gridCol w:w="1664"/>
      <w:gridCol w:w="848"/>
      <w:gridCol w:w="814"/>
    </w:tblGrid>
    <w:tr w:rsidR="0079157B" w:rsidRPr="00C52844" w:rsidTr="00C52844">
      <w:tc>
        <w:tcPr>
          <w:tcW w:w="8304" w:type="dxa"/>
          <w:gridSpan w:val="5"/>
        </w:tcPr>
        <w:p w:rsidR="0079157B" w:rsidRPr="00C52844" w:rsidRDefault="0079157B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79157B" w:rsidRPr="0065282A" w:rsidRDefault="00BD3790" w:rsidP="00E10934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65282A">
            <w:rPr>
              <w:rFonts w:ascii="Book Antiqua" w:hAnsi="Book Antiqua" w:cs="Arial"/>
              <w:sz w:val="28"/>
              <w:szCs w:val="28"/>
            </w:rPr>
            <w:t>09</w:t>
          </w:r>
          <w:r w:rsidR="0079157B" w:rsidRPr="0065282A">
            <w:rPr>
              <w:rFonts w:ascii="Book Antiqua" w:hAnsi="Book Antiqua" w:cs="Arial"/>
              <w:sz w:val="28"/>
              <w:szCs w:val="28"/>
            </w:rPr>
            <w:t>.1</w:t>
          </w:r>
          <w:r w:rsidR="00281D87">
            <w:rPr>
              <w:rFonts w:ascii="Book Antiqua" w:hAnsi="Book Antiqua" w:cs="Arial"/>
              <w:sz w:val="28"/>
              <w:szCs w:val="28"/>
            </w:rPr>
            <w:tab/>
          </w:r>
          <w:r w:rsidR="0079157B" w:rsidRPr="0065282A">
            <w:rPr>
              <w:rFonts w:ascii="Book Antiqua" w:hAnsi="Book Antiqua" w:cs="Arial"/>
              <w:sz w:val="28"/>
              <w:szCs w:val="28"/>
            </w:rPr>
            <w:t xml:space="preserve">Blankett för rapportering och </w:t>
          </w:r>
          <w:r w:rsidR="0079157B" w:rsidRPr="0065282A">
            <w:rPr>
              <w:rFonts w:ascii="Book Antiqua" w:hAnsi="Book Antiqua"/>
              <w:sz w:val="28"/>
              <w:szCs w:val="28"/>
            </w:rPr>
            <w:t xml:space="preserve">utredning av </w:t>
          </w:r>
          <w:r w:rsidR="00E10934">
            <w:rPr>
              <w:rFonts w:ascii="Book Antiqua" w:hAnsi="Book Antiqua"/>
              <w:sz w:val="28"/>
              <w:szCs w:val="28"/>
            </w:rPr>
            <w:t>olyckor</w:t>
          </w:r>
          <w:r w:rsidR="00A009F8">
            <w:rPr>
              <w:rFonts w:ascii="Book Antiqua" w:hAnsi="Book Antiqua"/>
              <w:sz w:val="28"/>
              <w:szCs w:val="28"/>
            </w:rPr>
            <w:t xml:space="preserve"> och </w:t>
          </w:r>
          <w:r w:rsidR="00E10934">
            <w:rPr>
              <w:rFonts w:ascii="Book Antiqua" w:hAnsi="Book Antiqua"/>
              <w:sz w:val="28"/>
              <w:szCs w:val="28"/>
            </w:rPr>
            <w:t>tillbud</w:t>
          </w:r>
        </w:p>
      </w:tc>
    </w:tr>
    <w:tr w:rsidR="0079157B" w:rsidRPr="00C52844" w:rsidTr="00FD0E7D">
      <w:tc>
        <w:tcPr>
          <w:tcW w:w="2943" w:type="dxa"/>
        </w:tcPr>
        <w:p w:rsidR="0079157B" w:rsidRPr="00431F52" w:rsidRDefault="0079157B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 w:rsidRPr="00431F52">
            <w:rPr>
              <w:rFonts w:ascii="Book Antiqua" w:hAnsi="Book Antiqua" w:cs="Arial"/>
              <w:sz w:val="16"/>
              <w:szCs w:val="16"/>
            </w:rPr>
            <w:t>Dokumentet framtaget av:</w:t>
          </w:r>
        </w:p>
        <w:p w:rsidR="0079157B" w:rsidRPr="00431F52" w:rsidRDefault="0079157B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1985" w:type="dxa"/>
        </w:tcPr>
        <w:p w:rsidR="0079157B" w:rsidRPr="00431F52" w:rsidRDefault="00281D87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 w:rsidRPr="00431F52">
            <w:rPr>
              <w:rFonts w:ascii="Book Antiqua" w:hAnsi="Book Antiqua" w:cs="Arial"/>
              <w:sz w:val="16"/>
              <w:szCs w:val="16"/>
            </w:rPr>
            <w:t>Dokument</w:t>
          </w:r>
          <w:r w:rsidR="0079157B" w:rsidRPr="00431F52">
            <w:rPr>
              <w:rFonts w:ascii="Book Antiqua" w:hAnsi="Book Antiqua" w:cs="Arial"/>
              <w:sz w:val="16"/>
              <w:szCs w:val="16"/>
            </w:rPr>
            <w:t>datum:</w:t>
          </w:r>
        </w:p>
        <w:p w:rsidR="0079157B" w:rsidRPr="00431F52" w:rsidRDefault="0079157B" w:rsidP="00431F52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1701" w:type="dxa"/>
        </w:tcPr>
        <w:p w:rsidR="0079157B" w:rsidRPr="00431F52" w:rsidRDefault="0079157B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 w:rsidRPr="00431F52">
            <w:rPr>
              <w:rFonts w:ascii="Book Antiqua" w:hAnsi="Book Antiqua" w:cs="Arial"/>
              <w:sz w:val="16"/>
              <w:szCs w:val="16"/>
            </w:rPr>
            <w:t>Godkänt av (sign.):</w:t>
          </w:r>
        </w:p>
        <w:p w:rsidR="0079157B" w:rsidRPr="00431F52" w:rsidRDefault="0079157B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850" w:type="dxa"/>
        </w:tcPr>
        <w:p w:rsidR="0079157B" w:rsidRPr="00431F52" w:rsidRDefault="0079157B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 w:rsidRPr="00431F52">
            <w:rPr>
              <w:rFonts w:ascii="Book Antiqua" w:hAnsi="Book Antiqua" w:cs="Arial"/>
              <w:sz w:val="16"/>
              <w:szCs w:val="16"/>
            </w:rPr>
            <w:t>Version:</w:t>
          </w:r>
        </w:p>
        <w:p w:rsidR="0079157B" w:rsidRPr="00431F52" w:rsidRDefault="0079157B" w:rsidP="00C52844">
          <w:pPr>
            <w:pStyle w:val="Sidhuvud"/>
            <w:jc w:val="center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825" w:type="dxa"/>
        </w:tcPr>
        <w:p w:rsidR="0079157B" w:rsidRPr="00431F52" w:rsidRDefault="0079157B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 w:rsidRPr="00431F52">
            <w:rPr>
              <w:rFonts w:ascii="Book Antiqua" w:hAnsi="Book Antiqua" w:cs="Arial"/>
              <w:sz w:val="16"/>
              <w:szCs w:val="16"/>
            </w:rPr>
            <w:t>Sida:</w:t>
          </w:r>
        </w:p>
        <w:p w:rsidR="0079157B" w:rsidRPr="00C52844" w:rsidRDefault="0079157B">
          <w:pPr>
            <w:pStyle w:val="Sidhuvud"/>
            <w:rPr>
              <w:rFonts w:cs="Arial"/>
              <w:szCs w:val="22"/>
            </w:rPr>
          </w:pP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fldChar w:fldCharType="begin"/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instrText xml:space="preserve"> PAGE </w:instrText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fldChar w:fldCharType="separate"/>
          </w:r>
          <w:r w:rsidR="00301BD9">
            <w:rPr>
              <w:rFonts w:ascii="Book Antiqua" w:hAnsi="Book Antiqua" w:cs="Arial"/>
              <w:noProof/>
              <w:snapToGrid w:val="0"/>
              <w:sz w:val="16"/>
              <w:szCs w:val="16"/>
            </w:rPr>
            <w:t>1</w:t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fldChar w:fldCharType="end"/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t xml:space="preserve"> (</w:t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fldChar w:fldCharType="begin"/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instrText xml:space="preserve"> NUMPAGES </w:instrText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fldChar w:fldCharType="separate"/>
          </w:r>
          <w:r w:rsidR="00301BD9">
            <w:rPr>
              <w:rFonts w:ascii="Book Antiqua" w:hAnsi="Book Antiqua" w:cs="Arial"/>
              <w:noProof/>
              <w:snapToGrid w:val="0"/>
              <w:sz w:val="16"/>
              <w:szCs w:val="16"/>
            </w:rPr>
            <w:t>2</w:t>
          </w:r>
          <w:r w:rsidRPr="00431F52">
            <w:rPr>
              <w:rFonts w:ascii="Book Antiqua" w:hAnsi="Book Antiqua" w:cs="Arial"/>
              <w:snapToGrid w:val="0"/>
              <w:sz w:val="16"/>
              <w:szCs w:val="16"/>
            </w:rPr>
            <w:fldChar w:fldCharType="end"/>
          </w:r>
          <w:r w:rsidRPr="00C52844">
            <w:rPr>
              <w:rFonts w:cs="Arial"/>
              <w:snapToGrid w:val="0"/>
              <w:szCs w:val="22"/>
            </w:rPr>
            <w:t>)</w:t>
          </w:r>
        </w:p>
      </w:tc>
    </w:tr>
  </w:tbl>
  <w:p w:rsidR="0079157B" w:rsidRPr="00C52844" w:rsidRDefault="0079157B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7B" w:rsidRDefault="0079157B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79157B">
      <w:trPr>
        <w:cantSplit/>
        <w:trHeight w:val="820"/>
      </w:trPr>
      <w:tc>
        <w:tcPr>
          <w:tcW w:w="4172" w:type="dxa"/>
          <w:shd w:val="clear" w:color="auto" w:fill="auto"/>
        </w:tcPr>
        <w:p w:rsidR="0079157B" w:rsidRDefault="0079157B" w:rsidP="00597C7C"/>
      </w:tc>
      <w:tc>
        <w:tcPr>
          <w:tcW w:w="2506" w:type="dxa"/>
        </w:tcPr>
        <w:p w:rsidR="0079157B" w:rsidRDefault="0079157B" w:rsidP="00597C7C">
          <w:r>
            <w:t>PM-MALL</w:t>
          </w:r>
        </w:p>
      </w:tc>
      <w:tc>
        <w:tcPr>
          <w:tcW w:w="2507" w:type="dxa"/>
        </w:tcPr>
        <w:p w:rsidR="0079157B" w:rsidRDefault="00A37842" w:rsidP="00597C7C">
          <w:fldSimple w:instr=" DATE   \* MERGEFORMAT ">
            <w:r w:rsidR="00301BD9">
              <w:rPr>
                <w:noProof/>
              </w:rPr>
              <w:t>2018-09-21</w:t>
            </w:r>
          </w:fldSimple>
        </w:p>
      </w:tc>
    </w:tr>
  </w:tbl>
  <w:p w:rsidR="0079157B" w:rsidRDefault="0079157B">
    <w:pPr>
      <w:pStyle w:val="Sidhuvud"/>
    </w:pPr>
  </w:p>
  <w:p w:rsidR="0079157B" w:rsidRDefault="0079157B">
    <w:pPr>
      <w:pStyle w:val="Sidhuvud"/>
    </w:pPr>
  </w:p>
  <w:p w:rsidR="0079157B" w:rsidRDefault="0079157B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A"/>
    <w:rsid w:val="00027746"/>
    <w:rsid w:val="00031C9C"/>
    <w:rsid w:val="000D458A"/>
    <w:rsid w:val="001607B3"/>
    <w:rsid w:val="001A736E"/>
    <w:rsid w:val="00281D87"/>
    <w:rsid w:val="00301BD9"/>
    <w:rsid w:val="00361397"/>
    <w:rsid w:val="00375F5F"/>
    <w:rsid w:val="00396CFC"/>
    <w:rsid w:val="003C2CF4"/>
    <w:rsid w:val="0040361B"/>
    <w:rsid w:val="004246B6"/>
    <w:rsid w:val="00431F52"/>
    <w:rsid w:val="00464FC5"/>
    <w:rsid w:val="00496047"/>
    <w:rsid w:val="004E21A6"/>
    <w:rsid w:val="0050061E"/>
    <w:rsid w:val="00560363"/>
    <w:rsid w:val="005809F5"/>
    <w:rsid w:val="00597C7C"/>
    <w:rsid w:val="005A2A63"/>
    <w:rsid w:val="005A6DC7"/>
    <w:rsid w:val="0065282A"/>
    <w:rsid w:val="006A06F7"/>
    <w:rsid w:val="006C78F8"/>
    <w:rsid w:val="006E6730"/>
    <w:rsid w:val="007368EA"/>
    <w:rsid w:val="007371BF"/>
    <w:rsid w:val="007515F4"/>
    <w:rsid w:val="00754B9E"/>
    <w:rsid w:val="0079157B"/>
    <w:rsid w:val="007927AD"/>
    <w:rsid w:val="00795A4B"/>
    <w:rsid w:val="007B7A73"/>
    <w:rsid w:val="008725CF"/>
    <w:rsid w:val="00890728"/>
    <w:rsid w:val="008952DF"/>
    <w:rsid w:val="008A031E"/>
    <w:rsid w:val="008C58FC"/>
    <w:rsid w:val="008D7F16"/>
    <w:rsid w:val="00905CF2"/>
    <w:rsid w:val="00937B3F"/>
    <w:rsid w:val="00946886"/>
    <w:rsid w:val="00987A64"/>
    <w:rsid w:val="0099643F"/>
    <w:rsid w:val="009B2FE3"/>
    <w:rsid w:val="009F3FDF"/>
    <w:rsid w:val="00A009F8"/>
    <w:rsid w:val="00A23CFC"/>
    <w:rsid w:val="00A37842"/>
    <w:rsid w:val="00AE663A"/>
    <w:rsid w:val="00B13F00"/>
    <w:rsid w:val="00B162E5"/>
    <w:rsid w:val="00B31E72"/>
    <w:rsid w:val="00B560CD"/>
    <w:rsid w:val="00B6112F"/>
    <w:rsid w:val="00B818A4"/>
    <w:rsid w:val="00B93CC1"/>
    <w:rsid w:val="00BB72AF"/>
    <w:rsid w:val="00BC1AF0"/>
    <w:rsid w:val="00BD3790"/>
    <w:rsid w:val="00C044C8"/>
    <w:rsid w:val="00C52844"/>
    <w:rsid w:val="00C60612"/>
    <w:rsid w:val="00C64936"/>
    <w:rsid w:val="00C72191"/>
    <w:rsid w:val="00C97966"/>
    <w:rsid w:val="00CC3A4A"/>
    <w:rsid w:val="00CC6B37"/>
    <w:rsid w:val="00CE68D3"/>
    <w:rsid w:val="00D23712"/>
    <w:rsid w:val="00D2711A"/>
    <w:rsid w:val="00D406EB"/>
    <w:rsid w:val="00D55576"/>
    <w:rsid w:val="00DB49C6"/>
    <w:rsid w:val="00DD75BE"/>
    <w:rsid w:val="00DE0EF6"/>
    <w:rsid w:val="00E10934"/>
    <w:rsid w:val="00E3180D"/>
    <w:rsid w:val="00F0422A"/>
    <w:rsid w:val="00F20877"/>
    <w:rsid w:val="00F317CA"/>
    <w:rsid w:val="00F600FD"/>
    <w:rsid w:val="00F83B7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F83B7A"/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ascii="Garamond" w:hAnsi="Garamond"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ascii="Garamond" w:hAnsi="Garamond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ascii="Garamond" w:hAnsi="Garamond" w:cs="Arial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  <w:rPr>
      <w:rFonts w:ascii="Garamond" w:hAnsi="Garamond"/>
      <w:sz w:val="24"/>
    </w:rPr>
  </w:style>
  <w:style w:type="paragraph" w:styleId="Ingetavstnd">
    <w:name w:val="No Spacing"/>
    <w:uiPriority w:val="1"/>
    <w:qFormat/>
    <w:rsid w:val="00F83B7A"/>
  </w:style>
  <w:style w:type="character" w:styleId="Hyperlnk">
    <w:name w:val="Hyperlink"/>
    <w:rsid w:val="00CE68D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91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malarbetsskad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a\Desktop\Startpaket,%20SAM%20-%20Rutiner\Arnes%20f&#246;rslag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CA1A-F7A4-4CBC-B57A-C5D3E2E1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2</Pages>
  <Words>166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2017-09-07T05:31:00Z</dcterms:created>
  <dcterms:modified xsi:type="dcterms:W3CDTF">2018-09-21T08:47:00Z</dcterms:modified>
</cp:coreProperties>
</file>